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6E" w:rsidRDefault="00E9266E" w:rsidP="00283D0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 w:rsidRPr="00824733"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одаток</w:t>
      </w:r>
    </w:p>
    <w:p w:rsidR="00E9266E" w:rsidRPr="00E3397A" w:rsidRDefault="00E9266E" w:rsidP="00F90575">
      <w:pPr>
        <w:ind w:left="5103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Pr="00283D07">
        <w:rPr>
          <w:sz w:val="28"/>
          <w:szCs w:val="28"/>
        </w:rPr>
        <w:t>_</w:t>
      </w:r>
      <w:r>
        <w:rPr>
          <w:sz w:val="28"/>
          <w:szCs w:val="28"/>
        </w:rPr>
        <w:t xml:space="preserve"> сесії Мелітопольської міської ради Запорізької області VII скликання «Про </w:t>
      </w:r>
      <w:r w:rsidRPr="00FC71B6">
        <w:rPr>
          <w:sz w:val="28"/>
          <w:szCs w:val="28"/>
        </w:rPr>
        <w:t>створення тим</w:t>
      </w:r>
      <w:r>
        <w:rPr>
          <w:sz w:val="28"/>
          <w:szCs w:val="28"/>
        </w:rPr>
        <w:t xml:space="preserve">часової контрольної комісії Мелітопольської </w:t>
      </w:r>
      <w:bookmarkStart w:id="0" w:name="_GoBack"/>
      <w:bookmarkEnd w:id="0"/>
      <w:r>
        <w:rPr>
          <w:sz w:val="28"/>
          <w:szCs w:val="28"/>
        </w:rPr>
        <w:t xml:space="preserve">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</w:t>
      </w:r>
      <w:r w:rsidRPr="00FC71B6">
        <w:rPr>
          <w:sz w:val="28"/>
          <w:szCs w:val="28"/>
        </w:rPr>
        <w:t>,</w:t>
      </w:r>
      <w:r>
        <w:rPr>
          <w:sz w:val="28"/>
          <w:szCs w:val="28"/>
        </w:rPr>
        <w:t xml:space="preserve"> затвердження її назви та завдання, персонального</w:t>
      </w:r>
      <w:r w:rsidRPr="00FC71B6">
        <w:rPr>
          <w:sz w:val="28"/>
          <w:szCs w:val="28"/>
        </w:rPr>
        <w:t xml:space="preserve"> склад</w:t>
      </w:r>
      <w:r>
        <w:rPr>
          <w:sz w:val="28"/>
          <w:szCs w:val="28"/>
        </w:rPr>
        <w:t>у</w:t>
      </w:r>
      <w:r w:rsidRPr="00FC71B6">
        <w:rPr>
          <w:sz w:val="28"/>
          <w:szCs w:val="28"/>
        </w:rPr>
        <w:t xml:space="preserve"> комісії та її голову</w:t>
      </w:r>
      <w:r>
        <w:rPr>
          <w:sz w:val="28"/>
          <w:szCs w:val="28"/>
        </w:rPr>
        <w:t>» від ______________  № __</w:t>
      </w:r>
    </w:p>
    <w:p w:rsidR="00E9266E" w:rsidRDefault="00E9266E" w:rsidP="00F90575">
      <w:pPr>
        <w:ind w:left="5387" w:right="-284"/>
      </w:pPr>
    </w:p>
    <w:p w:rsidR="00E9266E" w:rsidRDefault="00E9266E" w:rsidP="00F90575">
      <w:pPr>
        <w:ind w:left="5387" w:right="-284"/>
      </w:pPr>
    </w:p>
    <w:p w:rsidR="00E9266E" w:rsidRDefault="00E9266E" w:rsidP="00F90575"/>
    <w:p w:rsidR="00E9266E" w:rsidRDefault="00E9266E" w:rsidP="00F90575">
      <w:pPr>
        <w:ind w:right="-284" w:firstLine="5387"/>
        <w:jc w:val="center"/>
      </w:pPr>
    </w:p>
    <w:p w:rsidR="00E9266E" w:rsidRDefault="00E9266E" w:rsidP="00F90575">
      <w:pPr>
        <w:ind w:right="-284"/>
        <w:jc w:val="center"/>
        <w:rPr>
          <w:sz w:val="36"/>
          <w:szCs w:val="36"/>
        </w:rPr>
      </w:pPr>
      <w:r w:rsidRPr="00AD3C59">
        <w:rPr>
          <w:sz w:val="36"/>
          <w:szCs w:val="36"/>
        </w:rPr>
        <w:t>Персональний склад</w:t>
      </w:r>
    </w:p>
    <w:p w:rsidR="00E9266E" w:rsidRDefault="00E9266E" w:rsidP="00F90575">
      <w:pPr>
        <w:ind w:right="-284"/>
        <w:jc w:val="center"/>
        <w:rPr>
          <w:sz w:val="36"/>
          <w:szCs w:val="36"/>
        </w:rPr>
      </w:pPr>
    </w:p>
    <w:p w:rsidR="00E9266E" w:rsidRPr="00CB6914" w:rsidRDefault="00E9266E" w:rsidP="00F9057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FC71B6">
        <w:rPr>
          <w:sz w:val="28"/>
          <w:szCs w:val="28"/>
        </w:rPr>
        <w:t>им</w:t>
      </w:r>
      <w:r>
        <w:rPr>
          <w:sz w:val="28"/>
          <w:szCs w:val="28"/>
        </w:rPr>
        <w:t xml:space="preserve">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діяльності комунального підприємства «Житломасив» Мелітопольської міської ради Запорізької області</w:t>
      </w:r>
    </w:p>
    <w:p w:rsidR="00E9266E" w:rsidRPr="00CB6914" w:rsidRDefault="00E9266E" w:rsidP="00F90575">
      <w:pPr>
        <w:ind w:right="-284"/>
        <w:jc w:val="center"/>
        <w:rPr>
          <w:sz w:val="36"/>
          <w:szCs w:val="36"/>
        </w:rPr>
      </w:pPr>
    </w:p>
    <w:p w:rsidR="00E9266E" w:rsidRDefault="00E9266E" w:rsidP="00F90575">
      <w:pPr>
        <w:tabs>
          <w:tab w:val="left" w:pos="927"/>
        </w:tabs>
      </w:pPr>
    </w:p>
    <w:p w:rsidR="00E9266E" w:rsidRPr="00AB319E" w:rsidRDefault="00E9266E" w:rsidP="00AB319E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 w:rsidRPr="00AB319E">
        <w:rPr>
          <w:sz w:val="28"/>
          <w:szCs w:val="28"/>
        </w:rPr>
        <w:t>Онищук Ю.П. – голова комісії</w:t>
      </w:r>
    </w:p>
    <w:p w:rsidR="00E9266E" w:rsidRPr="00AD3C59" w:rsidRDefault="00E9266E" w:rsidP="00F90575">
      <w:pPr>
        <w:tabs>
          <w:tab w:val="left" w:pos="927"/>
        </w:tabs>
        <w:ind w:left="645"/>
        <w:rPr>
          <w:sz w:val="28"/>
          <w:szCs w:val="28"/>
        </w:rPr>
      </w:pPr>
    </w:p>
    <w:p w:rsidR="00E9266E" w:rsidRDefault="00E9266E" w:rsidP="00F90575">
      <w:p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Члени комісії:</w:t>
      </w:r>
    </w:p>
    <w:p w:rsidR="00E9266E" w:rsidRDefault="00E9266E" w:rsidP="00F90575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Фендич А.О.</w:t>
      </w:r>
    </w:p>
    <w:p w:rsidR="00E9266E" w:rsidRDefault="00E9266E" w:rsidP="00F90575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Карандаш М.М.</w:t>
      </w:r>
    </w:p>
    <w:p w:rsidR="00E9266E" w:rsidRDefault="00E9266E" w:rsidP="00F90575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Кобка В.А.</w:t>
      </w:r>
    </w:p>
    <w:p w:rsidR="00E9266E" w:rsidRDefault="00E9266E" w:rsidP="00F90575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Резницький С.Й.</w:t>
      </w:r>
    </w:p>
    <w:p w:rsidR="00E9266E" w:rsidRDefault="00E9266E" w:rsidP="00F90575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 w:rsidRPr="00AD3C59">
        <w:rPr>
          <w:sz w:val="28"/>
          <w:szCs w:val="28"/>
        </w:rPr>
        <w:t>Трошина О.Д.</w:t>
      </w:r>
    </w:p>
    <w:p w:rsidR="00E9266E" w:rsidRDefault="00E9266E" w:rsidP="00F90575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Рибченко В.А.</w:t>
      </w:r>
    </w:p>
    <w:p w:rsidR="00E9266E" w:rsidRDefault="00E9266E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E9266E" w:rsidRDefault="00E9266E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E9266E" w:rsidRDefault="00E9266E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E9266E" w:rsidRDefault="00E9266E" w:rsidP="00F90575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Депутат </w:t>
      </w:r>
    </w:p>
    <w:p w:rsidR="00E9266E" w:rsidRDefault="00E9266E" w:rsidP="00F90575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Мелітопольської міської ради </w:t>
      </w:r>
    </w:p>
    <w:p w:rsidR="00E9266E" w:rsidRDefault="00E9266E" w:rsidP="00F90575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Запорізької області </w:t>
      </w:r>
      <w:r>
        <w:rPr>
          <w:color w:val="000000"/>
          <w:spacing w:val="-1"/>
          <w:sz w:val="28"/>
          <w:szCs w:val="28"/>
          <w:lang w:val="en-US"/>
        </w:rPr>
        <w:t>VII</w:t>
      </w:r>
      <w:r>
        <w:rPr>
          <w:color w:val="000000"/>
          <w:spacing w:val="-1"/>
          <w:sz w:val="28"/>
          <w:szCs w:val="28"/>
        </w:rPr>
        <w:t xml:space="preserve"> скликання                                               </w:t>
      </w:r>
      <w:r>
        <w:rPr>
          <w:sz w:val="28"/>
          <w:szCs w:val="28"/>
        </w:rPr>
        <w:t>Г.В.Данильченко</w:t>
      </w:r>
    </w:p>
    <w:p w:rsidR="00E9266E" w:rsidRDefault="00E9266E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E9266E" w:rsidRPr="003830EB" w:rsidRDefault="00E9266E" w:rsidP="00F90575">
      <w:pPr>
        <w:tabs>
          <w:tab w:val="left" w:pos="567"/>
          <w:tab w:val="left" w:pos="927"/>
        </w:tabs>
        <w:rPr>
          <w:sz w:val="28"/>
          <w:szCs w:val="28"/>
          <w:lang w:val="ru-RU"/>
        </w:rPr>
      </w:pPr>
      <w:r w:rsidRPr="003830EB">
        <w:rPr>
          <w:sz w:val="28"/>
          <w:szCs w:val="28"/>
          <w:lang w:val="ru-RU"/>
        </w:rPr>
        <w:t xml:space="preserve">   </w:t>
      </w:r>
    </w:p>
    <w:p w:rsidR="00E9266E" w:rsidRDefault="00E9266E" w:rsidP="00283D07">
      <w:pPr>
        <w:widowControl w:val="0"/>
        <w:ind w:right="-2"/>
        <w:rPr>
          <w:sz w:val="28"/>
          <w:szCs w:val="28"/>
        </w:rPr>
      </w:pPr>
      <w:r>
        <w:rPr>
          <w:sz w:val="28"/>
          <w:szCs w:val="28"/>
        </w:rPr>
        <w:t>Головуючий на _ сесії</w:t>
      </w:r>
      <w:r w:rsidRPr="00917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9266E" w:rsidRDefault="00E9266E" w:rsidP="00283D07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Мелітопольської міської ради</w:t>
      </w:r>
      <w:r>
        <w:rPr>
          <w:sz w:val="28"/>
          <w:szCs w:val="28"/>
        </w:rPr>
        <w:t xml:space="preserve"> </w:t>
      </w:r>
    </w:p>
    <w:p w:rsidR="00E9266E" w:rsidRPr="001F35F0" w:rsidRDefault="00E9266E" w:rsidP="00283D07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Запорізької області VІІ скликання</w:t>
      </w:r>
      <w:r>
        <w:rPr>
          <w:sz w:val="28"/>
          <w:szCs w:val="28"/>
        </w:rPr>
        <w:t xml:space="preserve">                                               _____________</w:t>
      </w:r>
    </w:p>
    <w:p w:rsidR="00E9266E" w:rsidRDefault="00E9266E" w:rsidP="00283D07">
      <w:pPr>
        <w:rPr>
          <w:sz w:val="20"/>
          <w:szCs w:val="20"/>
        </w:rPr>
      </w:pPr>
    </w:p>
    <w:p w:rsidR="00E9266E" w:rsidRPr="003830EB" w:rsidRDefault="00E9266E" w:rsidP="00283D07">
      <w:pPr>
        <w:tabs>
          <w:tab w:val="left" w:pos="567"/>
          <w:tab w:val="left" w:pos="927"/>
        </w:tabs>
        <w:rPr>
          <w:lang w:val="ru-RU"/>
        </w:rPr>
      </w:pPr>
    </w:p>
    <w:sectPr w:rsidR="00E9266E" w:rsidRPr="003830EB" w:rsidSect="006A459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E2DCF"/>
    <w:multiLevelType w:val="hybridMultilevel"/>
    <w:tmpl w:val="F3A0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575"/>
    <w:rsid w:val="0008138F"/>
    <w:rsid w:val="000839DB"/>
    <w:rsid w:val="001163D3"/>
    <w:rsid w:val="00126682"/>
    <w:rsid w:val="001A0D81"/>
    <w:rsid w:val="001D688D"/>
    <w:rsid w:val="001F35F0"/>
    <w:rsid w:val="00283D07"/>
    <w:rsid w:val="002E42F7"/>
    <w:rsid w:val="003830EB"/>
    <w:rsid w:val="004878C9"/>
    <w:rsid w:val="00526A92"/>
    <w:rsid w:val="00561DB4"/>
    <w:rsid w:val="006A4590"/>
    <w:rsid w:val="007C2954"/>
    <w:rsid w:val="00824733"/>
    <w:rsid w:val="00917752"/>
    <w:rsid w:val="00976336"/>
    <w:rsid w:val="00A6300E"/>
    <w:rsid w:val="00AB319E"/>
    <w:rsid w:val="00AD3C59"/>
    <w:rsid w:val="00B82A3D"/>
    <w:rsid w:val="00C40361"/>
    <w:rsid w:val="00C91060"/>
    <w:rsid w:val="00CB6914"/>
    <w:rsid w:val="00CC5226"/>
    <w:rsid w:val="00D465AD"/>
    <w:rsid w:val="00DE321B"/>
    <w:rsid w:val="00E3397A"/>
    <w:rsid w:val="00E9266E"/>
    <w:rsid w:val="00F55AC1"/>
    <w:rsid w:val="00F7302F"/>
    <w:rsid w:val="00F90575"/>
    <w:rsid w:val="00FC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75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0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162</Words>
  <Characters>925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</cp:revision>
  <dcterms:created xsi:type="dcterms:W3CDTF">2015-12-17T05:11:00Z</dcterms:created>
  <dcterms:modified xsi:type="dcterms:W3CDTF">2016-02-15T10:29:00Z</dcterms:modified>
</cp:coreProperties>
</file>